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51170" w:rsidTr="00251170">
        <w:trPr>
          <w:trHeight w:val="2835"/>
        </w:trPr>
        <w:tc>
          <w:tcPr>
            <w:tcW w:w="4621" w:type="dxa"/>
          </w:tcPr>
          <w:p w:rsidR="00251170" w:rsidRPr="00251170" w:rsidRDefault="00251170" w:rsidP="00251170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251170">
              <w:rPr>
                <w:sz w:val="32"/>
                <w:szCs w:val="32"/>
              </w:rPr>
              <w:t>1. Lucy</w:t>
            </w:r>
            <w:r w:rsidR="00B42794">
              <w:rPr>
                <w:sz w:val="32"/>
                <w:szCs w:val="32"/>
              </w:rPr>
              <w:t xml:space="preserve"> has </w:t>
            </w:r>
            <w:r w:rsidRPr="00251170">
              <w:rPr>
                <w:sz w:val="32"/>
                <w:szCs w:val="32"/>
              </w:rPr>
              <w:t>2</w:t>
            </w:r>
            <w:r w:rsidR="00B42794">
              <w:rPr>
                <w:sz w:val="32"/>
                <w:szCs w:val="32"/>
              </w:rPr>
              <w:t>8</w:t>
            </w:r>
            <w:r w:rsidRPr="00251170">
              <w:rPr>
                <w:sz w:val="32"/>
                <w:szCs w:val="32"/>
              </w:rPr>
              <w:t xml:space="preserve"> sweets and gives </w:t>
            </w:r>
            <w:r w:rsidR="00B42794">
              <w:rPr>
                <w:sz w:val="32"/>
                <w:szCs w:val="32"/>
              </w:rPr>
              <w:t>1</w:t>
            </w:r>
            <w:r w:rsidRPr="00251170">
              <w:rPr>
                <w:sz w:val="32"/>
                <w:szCs w:val="32"/>
              </w:rPr>
              <w:t>5 sweets away to James. How many sweets does she have left?</w:t>
            </w:r>
          </w:p>
          <w:p w:rsidR="00251170" w:rsidRPr="00251170" w:rsidRDefault="00251170" w:rsidP="00251170">
            <w:pPr>
              <w:jc w:val="center"/>
              <w:rPr>
                <w:sz w:val="32"/>
                <w:szCs w:val="32"/>
              </w:rPr>
            </w:pPr>
            <w:r w:rsidRPr="00251170">
              <w:rPr>
                <w:noProof/>
                <w:sz w:val="32"/>
                <w:szCs w:val="32"/>
              </w:rPr>
              <w:drawing>
                <wp:inline distT="0" distB="0" distL="0" distR="0">
                  <wp:extent cx="1461615" cy="1006868"/>
                  <wp:effectExtent l="19050" t="0" r="0" b="0"/>
                  <wp:docPr id="1" name="Picture 1" descr="C:\Documents and Settings\Laura and Colin\Local Settings\Temporary Internet Files\Content.IE5\8Y674PRG\MC9002642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aura and Colin\Local Settings\Temporary Internet Files\Content.IE5\8Y674PRG\MC9002642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402" cy="1006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51170" w:rsidRDefault="00251170">
            <w:pPr>
              <w:rPr>
                <w:sz w:val="32"/>
                <w:szCs w:val="32"/>
              </w:rPr>
            </w:pPr>
            <w:r w:rsidRPr="00251170">
              <w:rPr>
                <w:sz w:val="32"/>
                <w:szCs w:val="32"/>
              </w:rPr>
              <w:t xml:space="preserve">2. </w:t>
            </w:r>
            <w:r>
              <w:rPr>
                <w:sz w:val="32"/>
                <w:szCs w:val="32"/>
              </w:rPr>
              <w:t xml:space="preserve">Anna buys a banana for 21p and an apple for </w:t>
            </w:r>
            <w:r w:rsidR="00B42794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7p. How much does she spend all together?</w:t>
            </w:r>
          </w:p>
          <w:p w:rsidR="00251170" w:rsidRDefault="0067543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60325</wp:posOffset>
                      </wp:positionV>
                      <wp:extent cx="287655" cy="318135"/>
                      <wp:effectExtent l="26035" t="88900" r="74930" b="23495"/>
                      <wp:wrapNone/>
                      <wp:docPr id="10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938652">
                                <a:off x="0" y="0"/>
                                <a:ext cx="287655" cy="318135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style="position:absolute;margin-left:177.95pt;margin-top:4.75pt;width:22.65pt;height:25.05pt;rotation:320979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" path="m,l5400,21600r10800,l21600,,,xe">
                      <v:stroke joinstyle="miter"/>
                      <v:path o:connecttype="custom" o:connectlocs="251698,159068;143828,318135;35957,159068;143828,0" o:connectangles="0,0,0,0" textboxrect="4500,4500,17100,17100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60325</wp:posOffset>
                      </wp:positionV>
                      <wp:extent cx="287655" cy="318135"/>
                      <wp:effectExtent l="22225" t="88900" r="69215" b="23495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938652">
                                <a:off x="0" y="0"/>
                                <a:ext cx="287655" cy="318135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style="position:absolute;margin-left:46.4pt;margin-top:4.75pt;width:22.65pt;height:25.05pt;rotation:3209792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" path="m,l5400,21600r10800,l21600,,,xe">
                      <v:stroke joinstyle="miter"/>
                      <v:path o:connecttype="custom" o:connectlocs="251698,159068;143828,318135;35957,159068;143828,0" o:connectangles="0,0,0,0" textboxrect="4500,4500,17100,17100"/>
                    </v:shape>
                  </w:pict>
                </mc:Fallback>
              </mc:AlternateContent>
            </w:r>
          </w:p>
          <w:p w:rsidR="00251170" w:rsidRPr="00251170" w:rsidRDefault="0067543E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111125</wp:posOffset>
                      </wp:positionV>
                      <wp:extent cx="160020" cy="113030"/>
                      <wp:effectExtent l="12700" t="5715" r="7620" b="5715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60020" cy="113030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5" o:spid="_x0000_s1026" type="#_x0000_t38" style="position:absolute;margin-left:168.6pt;margin-top:8.75pt;width:12.6pt;height:8.9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" adj="10800"/>
                  </w:pict>
                </mc:Fallback>
              </mc:AlternateContent>
            </w:r>
            <w:r w:rsidR="00251170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1657985</wp:posOffset>
                  </wp:positionH>
                  <wp:positionV relativeFrom="paragraph">
                    <wp:posOffset>-3175</wp:posOffset>
                  </wp:positionV>
                  <wp:extent cx="626110" cy="626110"/>
                  <wp:effectExtent l="0" t="0" r="0" b="0"/>
                  <wp:wrapNone/>
                  <wp:docPr id="5" name="Picture 5" descr="C:\Documents and Settings\Laura and Colin\Local Settings\Temporary Internet Files\Content.IE5\H081NURG\MC900441708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Laura and Colin\Local Settings\Temporary Internet Files\Content.IE5\H081NURG\MC900441708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626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81915</wp:posOffset>
                      </wp:positionV>
                      <wp:extent cx="160020" cy="113030"/>
                      <wp:effectExtent l="6350" t="5080" r="13970" b="635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160020" cy="113030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8" style="position:absolute;margin-left:36.85pt;margin-top:6.45pt;width:12.6pt;height:8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" adj="10800"/>
                  </w:pict>
                </mc:Fallback>
              </mc:AlternateContent>
            </w:r>
            <w:r w:rsidR="00251170">
              <w:rPr>
                <w:noProof/>
                <w:sz w:val="32"/>
                <w:szCs w:val="32"/>
              </w:rPr>
              <w:drawing>
                <wp:inline distT="0" distB="0" distL="0" distR="0">
                  <wp:extent cx="1187477" cy="626724"/>
                  <wp:effectExtent l="19050" t="0" r="0" b="0"/>
                  <wp:docPr id="3" name="Picture 3" descr="C:\Documents and Settings\Laura and Colin\Local Settings\Temporary Internet Files\Content.IE5\WWAZCA23\MC90026460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Laura and Colin\Local Settings\Temporary Internet Files\Content.IE5\WWAZCA23\MC90026460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262" cy="6276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170" w:rsidTr="00251170">
        <w:trPr>
          <w:trHeight w:val="2835"/>
        </w:trPr>
        <w:tc>
          <w:tcPr>
            <w:tcW w:w="4621" w:type="dxa"/>
          </w:tcPr>
          <w:p w:rsidR="00251170" w:rsidRDefault="00C701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="006C1C74">
              <w:rPr>
                <w:sz w:val="32"/>
                <w:szCs w:val="32"/>
              </w:rPr>
              <w:t>Gary is 2</w:t>
            </w:r>
            <w:r>
              <w:rPr>
                <w:sz w:val="32"/>
                <w:szCs w:val="32"/>
              </w:rPr>
              <w:t xml:space="preserve">4, his sister Jane is </w:t>
            </w:r>
            <w:r w:rsidR="006C1C74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 years younger. How old is Jane?</w:t>
            </w:r>
          </w:p>
          <w:p w:rsidR="00C701A0" w:rsidRPr="00C701A0" w:rsidRDefault="00C701A0" w:rsidP="00C701A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425263" cy="1119884"/>
                  <wp:effectExtent l="19050" t="0" r="3487" b="0"/>
                  <wp:docPr id="6" name="Picture 6" descr="C:\Documents and Settings\Laura and Colin\Local Settings\Temporary Internet Files\Content.IE5\750TBHWH\MC90043604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Laura and Colin\Local Settings\Temporary Internet Files\Content.IE5\750TBHWH\MC90043604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442" cy="112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51170" w:rsidRDefault="006C1C7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Chocolate bars used to cost 5</w:t>
            </w:r>
            <w:r w:rsidR="00C701A0">
              <w:rPr>
                <w:sz w:val="32"/>
                <w:szCs w:val="32"/>
              </w:rPr>
              <w:t xml:space="preserve">6p. The cost has been cut by </w:t>
            </w:r>
            <w:r>
              <w:rPr>
                <w:sz w:val="32"/>
                <w:szCs w:val="32"/>
              </w:rPr>
              <w:t>2</w:t>
            </w:r>
            <w:r w:rsidR="00C701A0">
              <w:rPr>
                <w:sz w:val="32"/>
                <w:szCs w:val="32"/>
              </w:rPr>
              <w:t>5p. How much does chocolate now cost?</w:t>
            </w:r>
          </w:p>
          <w:p w:rsidR="00C701A0" w:rsidRPr="00C701A0" w:rsidRDefault="00C701A0" w:rsidP="00C701A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326865" cy="615742"/>
                  <wp:effectExtent l="19050" t="0" r="6635" b="0"/>
                  <wp:docPr id="7" name="Picture 7" descr="C:\Documents and Settings\Laura and Colin\Local Settings\Temporary Internet Files\Content.IE5\Z8KKL7KY\MC90021593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Laura and Colin\Local Settings\Temporary Internet Files\Content.IE5\Z8KKL7KY\MC90021593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084" cy="615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170" w:rsidTr="00251170">
        <w:trPr>
          <w:trHeight w:val="2835"/>
        </w:trPr>
        <w:tc>
          <w:tcPr>
            <w:tcW w:w="4621" w:type="dxa"/>
          </w:tcPr>
          <w:p w:rsidR="00251170" w:rsidRDefault="00C701A0">
            <w:pPr>
              <w:rPr>
                <w:sz w:val="32"/>
                <w:szCs w:val="32"/>
              </w:rPr>
            </w:pPr>
            <w:r w:rsidRPr="00C701A0">
              <w:rPr>
                <w:sz w:val="32"/>
                <w:szCs w:val="32"/>
              </w:rPr>
              <w:t>5.</w:t>
            </w:r>
            <w:r w:rsidR="00135A1B">
              <w:rPr>
                <w:sz w:val="32"/>
                <w:szCs w:val="32"/>
              </w:rPr>
              <w:t xml:space="preserve"> Joshua has 4</w:t>
            </w:r>
            <w:r>
              <w:rPr>
                <w:sz w:val="32"/>
                <w:szCs w:val="32"/>
              </w:rPr>
              <w:t>3p</w:t>
            </w:r>
            <w:r w:rsidR="00135A1B">
              <w:rPr>
                <w:sz w:val="32"/>
                <w:szCs w:val="32"/>
              </w:rPr>
              <w:t>. After he buys a comic he has 2</w:t>
            </w:r>
            <w:r>
              <w:rPr>
                <w:sz w:val="32"/>
                <w:szCs w:val="32"/>
              </w:rPr>
              <w:t>2p left. How much was the comic?</w:t>
            </w:r>
          </w:p>
          <w:p w:rsidR="00C701A0" w:rsidRPr="00C701A0" w:rsidRDefault="00C701A0" w:rsidP="00C701A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053786" cy="1047964"/>
                  <wp:effectExtent l="19050" t="0" r="0" b="0"/>
                  <wp:docPr id="8" name="Picture 8" descr="C:\Documents and Settings\Laura and Colin\Local Settings\Temporary Internet Files\Content.IE5\F0SD34IQ\MC9002329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Laura and Colin\Local Settings\Temporary Internet Files\Content.IE5\F0SD34IQ\MC9002329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3786" cy="1047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51170" w:rsidRDefault="00D320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 Cathy has 3</w:t>
            </w:r>
            <w:r w:rsidR="00C701A0">
              <w:rPr>
                <w:sz w:val="32"/>
                <w:szCs w:val="32"/>
              </w:rPr>
              <w:t xml:space="preserve">7p, and Sally has </w:t>
            </w:r>
            <w:r>
              <w:rPr>
                <w:sz w:val="32"/>
                <w:szCs w:val="32"/>
              </w:rPr>
              <w:t>1</w:t>
            </w:r>
            <w:r w:rsidR="00C701A0">
              <w:rPr>
                <w:sz w:val="32"/>
                <w:szCs w:val="32"/>
              </w:rPr>
              <w:t>5p less. How much does Sally have?</w:t>
            </w:r>
          </w:p>
          <w:p w:rsidR="00C701A0" w:rsidRPr="00C701A0" w:rsidRDefault="00C701A0" w:rsidP="00C701A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202076" cy="1202076"/>
                  <wp:effectExtent l="0" t="0" r="0" b="0"/>
                  <wp:docPr id="13" name="Picture 13" descr="C:\Documents and Settings\Laura and Colin\Local Settings\Temporary Internet Files\Content.IE5\WWAZCA23\MC90043635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Laura and Colin\Local Settings\Temporary Internet Files\Content.IE5\WWAZCA23\MC90043635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66" cy="1202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170" w:rsidTr="00251170">
        <w:trPr>
          <w:trHeight w:val="2835"/>
        </w:trPr>
        <w:tc>
          <w:tcPr>
            <w:tcW w:w="4621" w:type="dxa"/>
          </w:tcPr>
          <w:p w:rsidR="00251170" w:rsidRDefault="00C701A0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 xml:space="preserve">7. There are </w:t>
            </w:r>
            <w:r w:rsidR="006B4D6C">
              <w:rPr>
                <w:noProof/>
                <w:sz w:val="32"/>
                <w:szCs w:val="32"/>
              </w:rPr>
              <w:t>3</w:t>
            </w:r>
            <w:r w:rsidR="00AD1584">
              <w:rPr>
                <w:noProof/>
                <w:sz w:val="32"/>
                <w:szCs w:val="32"/>
              </w:rPr>
              <w:t xml:space="preserve">8 people on the bus. At the next stop, </w:t>
            </w:r>
            <w:r w:rsidR="006B4D6C">
              <w:rPr>
                <w:noProof/>
                <w:sz w:val="32"/>
                <w:szCs w:val="32"/>
              </w:rPr>
              <w:t>7</w:t>
            </w:r>
            <w:r w:rsidR="00AD1584">
              <w:rPr>
                <w:noProof/>
                <w:sz w:val="32"/>
                <w:szCs w:val="32"/>
              </w:rPr>
              <w:t xml:space="preserve"> people get off. How many people are left on the bus?</w:t>
            </w:r>
          </w:p>
          <w:p w:rsidR="00AD1584" w:rsidRPr="00C701A0" w:rsidRDefault="00AD1584" w:rsidP="00AD158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946720" cy="746177"/>
                  <wp:effectExtent l="19050" t="0" r="5780" b="0"/>
                  <wp:docPr id="17" name="Picture 17" descr="C:\Documents and Settings\Laura and Colin\Local Settings\Temporary Internet Files\Content.IE5\S7Z7I2NO\MC90043936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Documents and Settings\Laura and Colin\Local Settings\Temporary Internet Files\Content.IE5\S7Z7I2NO\MC90043936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939" cy="7495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51170" w:rsidRDefault="006B4D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 Tanya had a ribbon that was 29</w:t>
            </w:r>
            <w:r w:rsidR="00AD1584">
              <w:rPr>
                <w:sz w:val="32"/>
                <w:szCs w:val="32"/>
              </w:rPr>
              <w:t xml:space="preserve">cm long. She cut off </w:t>
            </w:r>
            <w:r>
              <w:rPr>
                <w:sz w:val="32"/>
                <w:szCs w:val="32"/>
              </w:rPr>
              <w:t>1</w:t>
            </w:r>
            <w:r w:rsidR="00AD1584">
              <w:rPr>
                <w:sz w:val="32"/>
                <w:szCs w:val="32"/>
              </w:rPr>
              <w:t>4cm. How long is her ribbon?</w:t>
            </w:r>
          </w:p>
          <w:p w:rsidR="00AD1584" w:rsidRPr="00AD1584" w:rsidRDefault="00AD1584" w:rsidP="00AD1584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345915" cy="914400"/>
                  <wp:effectExtent l="0" t="0" r="6635" b="0"/>
                  <wp:docPr id="18" name="Picture 18" descr="C:\Documents and Settings\Laura and Colin\Local Settings\Temporary Internet Files\Content.IE5\634JS33I\MC90044174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Documents and Settings\Laura and Colin\Local Settings\Temporary Internet Files\Content.IE5\634JS33I\MC90044174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9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170" w:rsidTr="00251170">
        <w:trPr>
          <w:trHeight w:val="2835"/>
        </w:trPr>
        <w:tc>
          <w:tcPr>
            <w:tcW w:w="4621" w:type="dxa"/>
          </w:tcPr>
          <w:p w:rsidR="00251170" w:rsidRDefault="0085360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1457325</wp:posOffset>
                  </wp:positionH>
                  <wp:positionV relativeFrom="paragraph">
                    <wp:posOffset>584835</wp:posOffset>
                  </wp:positionV>
                  <wp:extent cx="802640" cy="1057910"/>
                  <wp:effectExtent l="19050" t="0" r="0" b="0"/>
                  <wp:wrapNone/>
                  <wp:docPr id="20" name="Picture 20" descr="C:\Documents and Settings\Laura and Colin\Local Settings\Temporary Internet Files\Content.IE5\F0SD34IQ\MC90033155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Documents and Settings\Laura and Colin\Local Settings\Temporary Internet Files\Content.IE5\F0SD34IQ\MC90033155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105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B4D6C">
              <w:rPr>
                <w:sz w:val="32"/>
                <w:szCs w:val="32"/>
              </w:rPr>
              <w:t>9. Crisps cost 24</w:t>
            </w:r>
            <w:r w:rsidR="002168A6">
              <w:rPr>
                <w:sz w:val="32"/>
                <w:szCs w:val="32"/>
              </w:rPr>
              <w:t>p and drinks cost 3</w:t>
            </w:r>
            <w:r>
              <w:rPr>
                <w:sz w:val="32"/>
                <w:szCs w:val="32"/>
              </w:rPr>
              <w:t>5p. What is the difference in price?</w:t>
            </w:r>
          </w:p>
          <w:p w:rsidR="00853608" w:rsidRPr="00853608" w:rsidRDefault="00853608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091690" cy="739739"/>
                  <wp:effectExtent l="19050" t="0" r="0" b="0"/>
                  <wp:docPr id="19" name="Picture 19" descr="C:\Documents and Settings\Laura and Colin\Local Settings\Temporary Internet Files\Content.IE5\8Y674PRG\MC90021579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Laura and Colin\Local Settings\Temporary Internet Files\Content.IE5\8Y674PRG\MC9002157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96" cy="73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51170" w:rsidRDefault="008536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10. </w:t>
            </w:r>
            <w:r w:rsidR="00DD24DE">
              <w:rPr>
                <w:sz w:val="32"/>
                <w:szCs w:val="32"/>
              </w:rPr>
              <w:t xml:space="preserve">Polly has </w:t>
            </w:r>
            <w:r w:rsidR="002168A6">
              <w:rPr>
                <w:sz w:val="32"/>
                <w:szCs w:val="32"/>
              </w:rPr>
              <w:t>1</w:t>
            </w:r>
            <w:r w:rsidR="00DD24DE">
              <w:rPr>
                <w:sz w:val="32"/>
                <w:szCs w:val="32"/>
              </w:rPr>
              <w:t xml:space="preserve">6p less than Gary, who has </w:t>
            </w:r>
            <w:r w:rsidR="002168A6">
              <w:rPr>
                <w:sz w:val="32"/>
                <w:szCs w:val="32"/>
              </w:rPr>
              <w:t>4</w:t>
            </w:r>
            <w:r w:rsidR="00DD24DE">
              <w:rPr>
                <w:sz w:val="32"/>
                <w:szCs w:val="32"/>
              </w:rPr>
              <w:t>8p. How much does Polly have?</w:t>
            </w:r>
          </w:p>
          <w:p w:rsidR="00DD24DE" w:rsidRPr="00853608" w:rsidRDefault="00DD24DE" w:rsidP="00DD24DE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873304" cy="873304"/>
                  <wp:effectExtent l="19050" t="0" r="2996" b="0"/>
                  <wp:docPr id="21" name="Picture 21" descr="C:\Documents and Settings\Laura and Colin\Local Settings\Temporary Internet Files\Content.IE5\750TBHWH\MC900436284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Documents and Settings\Laura and Colin\Local Settings\Temporary Internet Files\Content.IE5\750TBHWH\MC900436284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304" cy="8733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43C8" w:rsidRDefault="00B243C8"/>
    <w:sectPr w:rsidR="00B243C8" w:rsidSect="00251170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35C2F"/>
    <w:multiLevelType w:val="hybridMultilevel"/>
    <w:tmpl w:val="719A9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70"/>
    <w:rsid w:val="00135A1B"/>
    <w:rsid w:val="002168A6"/>
    <w:rsid w:val="00251170"/>
    <w:rsid w:val="0067543E"/>
    <w:rsid w:val="006B4D6C"/>
    <w:rsid w:val="006C1C74"/>
    <w:rsid w:val="00853608"/>
    <w:rsid w:val="00AD1584"/>
    <w:rsid w:val="00B243C8"/>
    <w:rsid w:val="00B42794"/>
    <w:rsid w:val="00C701A0"/>
    <w:rsid w:val="00D3200D"/>
    <w:rsid w:val="00DD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9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BBE95120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Charlotte Starmer</cp:lastModifiedBy>
  <cp:revision>2</cp:revision>
  <dcterms:created xsi:type="dcterms:W3CDTF">2019-02-12T14:32:00Z</dcterms:created>
  <dcterms:modified xsi:type="dcterms:W3CDTF">2019-02-12T14:32:00Z</dcterms:modified>
</cp:coreProperties>
</file>