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1170" w:rsidTr="00251170">
        <w:trPr>
          <w:trHeight w:val="2835"/>
        </w:trPr>
        <w:tc>
          <w:tcPr>
            <w:tcW w:w="4621" w:type="dxa"/>
          </w:tcPr>
          <w:p w:rsidR="00251170" w:rsidRPr="00251170" w:rsidRDefault="00251170" w:rsidP="0025117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51170">
              <w:rPr>
                <w:sz w:val="32"/>
                <w:szCs w:val="32"/>
              </w:rPr>
              <w:t>1. Lucy has 12 sweets and gives 5 sweets away to James. How many sweets does she have left?</w:t>
            </w:r>
          </w:p>
          <w:p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</w:rPr>
              <w:drawing>
                <wp:inline distT="0" distB="0" distL="0" distR="0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Anna buys a banana for 21p and an apple for 7p. How much does she spend all together?</w:t>
            </w:r>
          </w:p>
          <w:p w:rsidR="00251170" w:rsidRDefault="00C9494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60325</wp:posOffset>
                      </wp:positionV>
                      <wp:extent cx="287655" cy="318135"/>
                      <wp:effectExtent l="26035" t="88900" r="74930" b="2349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38652">
                                <a:off x="0" y="0"/>
                                <a:ext cx="287655" cy="31813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177.95pt;margin-top:4.75pt;width:22.65pt;height:25.05pt;rotation:320979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" path="m,l5400,21600r10800,l21600,,,xe">
                      <v:stroke joinstyle="miter"/>
                      <v:path o:connecttype="custom" o:connectlocs="251698,159068;143828,318135;35957,159068;143828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60325</wp:posOffset>
                      </wp:positionV>
                      <wp:extent cx="287655" cy="318135"/>
                      <wp:effectExtent l="22225" t="88900" r="69215" b="2349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38652">
                                <a:off x="0" y="0"/>
                                <a:ext cx="287655" cy="31813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46.4pt;margin-top:4.75pt;width:22.65pt;height:25.05pt;rotation:320979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" path="m,l5400,21600r10800,l21600,,,xe">
                      <v:stroke joinstyle="miter"/>
                      <v:path o:connecttype="custom" o:connectlocs="251698,159068;143828,318135;35957,159068;143828,0" o:connectangles="0,0,0,0" textboxrect="4500,4500,17100,17100"/>
                    </v:shape>
                  </w:pict>
                </mc:Fallback>
              </mc:AlternateContent>
            </w:r>
          </w:p>
          <w:p w:rsidR="00251170" w:rsidRPr="00251170" w:rsidRDefault="00C9494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111125</wp:posOffset>
                      </wp:positionV>
                      <wp:extent cx="160020" cy="113030"/>
                      <wp:effectExtent l="12700" t="5715" r="762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60020" cy="11303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8" style="position:absolute;margin-left:168.6pt;margin-top:8.75pt;width:12.6pt;height:8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" adj="10800"/>
                  </w:pict>
                </mc:Fallback>
              </mc:AlternateContent>
            </w:r>
            <w:r w:rsidR="0025117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-3175</wp:posOffset>
                  </wp:positionV>
                  <wp:extent cx="626110" cy="62611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81915</wp:posOffset>
                      </wp:positionV>
                      <wp:extent cx="160020" cy="113030"/>
                      <wp:effectExtent l="6350" t="5080" r="1397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60020" cy="11303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8" style="position:absolute;margin-left:36.85pt;margin-top:6.45pt;width:12.6pt;height:8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" adj="10800"/>
                  </w:pict>
                </mc:Fallback>
              </mc:AlternateContent>
            </w:r>
            <w:r w:rsidR="00251170">
              <w:rPr>
                <w:noProof/>
                <w:sz w:val="32"/>
                <w:szCs w:val="32"/>
              </w:rPr>
              <w:drawing>
                <wp:inline distT="0" distB="0" distL="0" distR="0">
                  <wp:extent cx="1187477" cy="626724"/>
                  <wp:effectExtent l="19050" t="0" r="0" b="0"/>
                  <wp:docPr id="3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62" cy="62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Gary is 14, his sister Jane is 6 years younger. How old is Jane?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Chocolate bars used to cost 26p. The cost has been cut by 5p. How much does chocolate now cost?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26865" cy="615742"/>
                  <wp:effectExtent l="19050" t="0" r="6635" b="0"/>
                  <wp:docPr id="7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84" cy="61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Joshua has 23p. After he buys a comic he has 12p left. How much was the comic?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53786" cy="1047964"/>
                  <wp:effectExtent l="19050" t="0" r="0" b="0"/>
                  <wp:docPr id="8" name="Picture 8" descr="C:\Documents and Settings\Laura and Colin\Local Settings\Temporary Internet Files\Content.IE5\F0SD34IQ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ura and Colin\Local Settings\Temporary Internet Files\Content.IE5\F0SD34IQ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86" cy="10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Cathy has 17p, and Sally has 5p less. How much does Sally have?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02076" cy="1202076"/>
                  <wp:effectExtent l="0" t="0" r="0" b="0"/>
                  <wp:docPr id="13" name="Picture 13" descr="C:\Documents and Settings\Laura and Colin\Local Settings\Temporary Internet Files\Content.IE5\WWAZCA23\MC9004363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aura and Colin\Local Settings\Temporary Internet Files\Content.IE5\WWAZCA23\MC9004363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66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7. There are </w:t>
            </w:r>
            <w:r w:rsidR="00AD1584">
              <w:rPr>
                <w:noProof/>
                <w:sz w:val="32"/>
                <w:szCs w:val="32"/>
              </w:rPr>
              <w:t>28 people on the bus. At the next stop, 6 people get off. How many people are left on the bus?</w:t>
            </w:r>
          </w:p>
          <w:p w:rsidR="00AD1584" w:rsidRPr="00C701A0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46720" cy="746177"/>
                  <wp:effectExtent l="19050" t="0" r="5780" b="0"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39" cy="74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AD1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Tanya had a ribbon that was 17cm long. She cut off 4cm. How long is her ribbon?</w:t>
            </w:r>
          </w:p>
          <w:p w:rsidR="00AD1584" w:rsidRPr="00AD1584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45915" cy="914400"/>
                  <wp:effectExtent l="0" t="0" r="6635" b="0"/>
                  <wp:docPr id="18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584835</wp:posOffset>
                  </wp:positionV>
                  <wp:extent cx="802640" cy="1057910"/>
                  <wp:effectExtent l="19050" t="0" r="0" b="0"/>
                  <wp:wrapNone/>
                  <wp:docPr id="20" name="Picture 20" descr="C:\Documents and Settings\Laura and Colin\Local Settings\Temporary Internet Files\Content.IE5\F0SD34IQ\MC900331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aura and Colin\Local Settings\Temporary Internet Files\Content.IE5\F0SD34IQ\MC900331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9. Crisps cost 20p and drinks cost 15p. What is the difference in price?</w:t>
            </w:r>
          </w:p>
          <w:p w:rsidR="00853608" w:rsidRPr="00853608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91690" cy="739739"/>
                  <wp:effectExtent l="19050" t="0" r="0" b="0"/>
                  <wp:docPr id="19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96" cy="73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="00DD24DE">
              <w:rPr>
                <w:sz w:val="32"/>
                <w:szCs w:val="32"/>
              </w:rPr>
              <w:t>Polly has 6p less than Gary, who has 18p. How much does Polly have?</w:t>
            </w:r>
          </w:p>
          <w:p w:rsidR="00DD24DE" w:rsidRPr="00853608" w:rsidRDefault="00DD24DE" w:rsidP="00DD24D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73304" cy="873304"/>
                  <wp:effectExtent l="19050" t="0" r="2996" b="0"/>
                  <wp:docPr id="21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3C8" w:rsidRDefault="00B243C8"/>
    <w:sectPr w:rsidR="00B243C8" w:rsidSect="0025117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0"/>
    <w:rsid w:val="00251170"/>
    <w:rsid w:val="00853608"/>
    <w:rsid w:val="00AD1584"/>
    <w:rsid w:val="00B243C8"/>
    <w:rsid w:val="00C701A0"/>
    <w:rsid w:val="00C9494D"/>
    <w:rsid w:val="00D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BBE95120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Charlotte Starmer</cp:lastModifiedBy>
  <cp:revision>2</cp:revision>
  <dcterms:created xsi:type="dcterms:W3CDTF">2019-02-12T14:36:00Z</dcterms:created>
  <dcterms:modified xsi:type="dcterms:W3CDTF">2019-02-12T14:36:00Z</dcterms:modified>
</cp:coreProperties>
</file>